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E5" w:rsidRDefault="00837BE5">
      <w:bookmarkStart w:id="0" w:name="_GoBack"/>
      <w:bookmarkEnd w:id="0"/>
      <w:r>
        <w:rPr>
          <w:rFonts w:hint="eastAsia"/>
        </w:rPr>
        <w:t>様式第</w:t>
      </w:r>
      <w:r w:rsidR="00F94A39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94A39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837BE5" w:rsidRDefault="00837BE5"/>
    <w:p w:rsidR="00837BE5" w:rsidRDefault="00C823B7">
      <w:pPr>
        <w:jc w:val="center"/>
      </w:pPr>
      <w:r>
        <w:rPr>
          <w:rFonts w:hAnsi="ＭＳ 明朝" w:cs="ＭＳ 明朝" w:hint="eastAsia"/>
          <w:color w:val="000000"/>
        </w:rPr>
        <w:t>糸島市放課後子ども</w:t>
      </w:r>
      <w:r w:rsidR="00D935EE">
        <w:rPr>
          <w:rFonts w:hAnsi="ＭＳ 明朝" w:cs="ＭＳ 明朝" w:hint="eastAsia"/>
          <w:color w:val="000000"/>
        </w:rPr>
        <w:t>広場モデル事業</w:t>
      </w:r>
      <w:r>
        <w:rPr>
          <w:rFonts w:hAnsi="ＭＳ 明朝" w:cs="ＭＳ 明朝" w:hint="eastAsia"/>
          <w:color w:val="000000"/>
        </w:rPr>
        <w:t>補助金</w:t>
      </w:r>
      <w:r w:rsidR="00837BE5">
        <w:rPr>
          <w:rFonts w:hint="eastAsia"/>
        </w:rPr>
        <w:t>交付申請書</w:t>
      </w:r>
    </w:p>
    <w:p w:rsidR="00837BE5" w:rsidRDefault="00837BE5"/>
    <w:p w:rsidR="00837BE5" w:rsidRDefault="00837BE5">
      <w:pPr>
        <w:jc w:val="right"/>
      </w:pPr>
      <w:r>
        <w:rPr>
          <w:rFonts w:hint="eastAsia"/>
        </w:rPr>
        <w:t>年　　月　　日</w:t>
      </w:r>
    </w:p>
    <w:p w:rsidR="00837BE5" w:rsidRDefault="00837BE5"/>
    <w:p w:rsidR="00837BE5" w:rsidRDefault="00837BE5"/>
    <w:p w:rsidR="00837BE5" w:rsidRDefault="00837BE5">
      <w:r>
        <w:rPr>
          <w:rFonts w:hint="eastAsia"/>
        </w:rPr>
        <w:t xml:space="preserve">　　糸島市長　様</w:t>
      </w:r>
    </w:p>
    <w:p w:rsidR="00837BE5" w:rsidRDefault="00837BE5"/>
    <w:p w:rsidR="00837BE5" w:rsidRDefault="00837BE5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837BE5" w:rsidRDefault="00837BE5">
      <w:pPr>
        <w:jc w:val="right"/>
      </w:pPr>
      <w:r>
        <w:rPr>
          <w:rFonts w:hint="eastAsia"/>
        </w:rPr>
        <w:t xml:space="preserve">団体名　　　　　　　　　　　　　</w:t>
      </w:r>
    </w:p>
    <w:p w:rsidR="00837BE5" w:rsidRDefault="00C3005A">
      <w:pPr>
        <w:jc w:val="right"/>
      </w:pPr>
      <w:r>
        <w:rPr>
          <w:rFonts w:hint="eastAsia"/>
        </w:rPr>
        <w:t xml:space="preserve">代表者名　　　　　　　　　　　　</w:t>
      </w:r>
    </w:p>
    <w:p w:rsidR="00837BE5" w:rsidRDefault="00837BE5"/>
    <w:p w:rsidR="00837BE5" w:rsidRDefault="00837BE5"/>
    <w:p w:rsidR="00837BE5" w:rsidRDefault="00837BE5">
      <w:r>
        <w:rPr>
          <w:rFonts w:hint="eastAsia"/>
        </w:rPr>
        <w:t xml:space="preserve">　</w:t>
      </w:r>
      <w:r w:rsidR="00C823B7">
        <w:rPr>
          <w:rFonts w:hint="eastAsia"/>
        </w:rPr>
        <w:t>糸島市放課後子ども</w:t>
      </w:r>
      <w:r w:rsidR="00D935EE">
        <w:rPr>
          <w:rFonts w:hint="eastAsia"/>
        </w:rPr>
        <w:t>広場モデル事業</w:t>
      </w:r>
      <w:r w:rsidR="00C823B7">
        <w:rPr>
          <w:rFonts w:hint="eastAsia"/>
        </w:rPr>
        <w:t>補助金</w:t>
      </w:r>
      <w:r>
        <w:rPr>
          <w:rFonts w:hint="eastAsia"/>
        </w:rPr>
        <w:t>の交付を受けたいので、</w:t>
      </w:r>
      <w:r w:rsidR="00C823B7">
        <w:rPr>
          <w:rFonts w:hint="eastAsia"/>
        </w:rPr>
        <w:t>糸島市放課後子ども</w:t>
      </w:r>
      <w:r w:rsidR="00D935EE">
        <w:rPr>
          <w:rFonts w:hint="eastAsia"/>
        </w:rPr>
        <w:t>広場モデル事業</w:t>
      </w:r>
      <w:r w:rsidR="00C823B7">
        <w:rPr>
          <w:rFonts w:hint="eastAsia"/>
        </w:rPr>
        <w:t>補助金</w:t>
      </w:r>
      <w:r>
        <w:rPr>
          <w:rFonts w:hint="eastAsia"/>
        </w:rPr>
        <w:t>交付</w:t>
      </w:r>
      <w:r w:rsidR="003F2F3A">
        <w:rPr>
          <w:rFonts w:hint="eastAsia"/>
        </w:rPr>
        <w:t>要綱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条の規定により、下記のとおり申請します。</w:t>
      </w:r>
    </w:p>
    <w:p w:rsidR="00837BE5" w:rsidRDefault="00837BE5"/>
    <w:p w:rsidR="00837BE5" w:rsidRDefault="00837BE5">
      <w:pPr>
        <w:jc w:val="center"/>
      </w:pPr>
      <w:r>
        <w:rPr>
          <w:rFonts w:hint="eastAsia"/>
        </w:rPr>
        <w:t>記</w:t>
      </w:r>
    </w:p>
    <w:p w:rsidR="00837BE5" w:rsidRDefault="00837BE5">
      <w:r>
        <w:rPr>
          <w:rFonts w:hint="eastAsia"/>
        </w:rPr>
        <w:t xml:space="preserve">　</w:t>
      </w:r>
      <w:r w:rsidR="00F94A39">
        <w:rPr>
          <w:rFonts w:hint="eastAsia"/>
        </w:rPr>
        <w:t>１</w:t>
      </w:r>
      <w:r>
        <w:rPr>
          <w:rFonts w:hint="eastAsia"/>
        </w:rPr>
        <w:t xml:space="preserve">　提案事業名</w:t>
      </w:r>
    </w:p>
    <w:p w:rsidR="00837BE5" w:rsidRDefault="00837BE5"/>
    <w:p w:rsidR="00837BE5" w:rsidRDefault="00837BE5"/>
    <w:p w:rsidR="00837BE5" w:rsidRDefault="00837BE5">
      <w:r>
        <w:rPr>
          <w:rFonts w:hint="eastAsia"/>
        </w:rPr>
        <w:t xml:space="preserve">　</w:t>
      </w:r>
      <w:r w:rsidR="00F94A39">
        <w:rPr>
          <w:rFonts w:hint="eastAsia"/>
        </w:rPr>
        <w:t>２</w:t>
      </w:r>
      <w:r>
        <w:rPr>
          <w:rFonts w:hint="eastAsia"/>
        </w:rPr>
        <w:t xml:space="preserve">　提案事業の内容</w:t>
      </w:r>
    </w:p>
    <w:p w:rsidR="00837BE5" w:rsidRDefault="00837BE5"/>
    <w:p w:rsidR="00837BE5" w:rsidRDefault="00837BE5"/>
    <w:p w:rsidR="00837BE5" w:rsidRDefault="00837BE5">
      <w:r>
        <w:rPr>
          <w:rFonts w:hint="eastAsia"/>
        </w:rPr>
        <w:t xml:space="preserve">　</w:t>
      </w:r>
      <w:r w:rsidR="00F94A39">
        <w:rPr>
          <w:rFonts w:hint="eastAsia"/>
        </w:rPr>
        <w:t>３</w:t>
      </w:r>
      <w:r>
        <w:rPr>
          <w:rFonts w:hint="eastAsia"/>
        </w:rPr>
        <w:t xml:space="preserve">　実施期間　　　　　　　　　年　　月　　日から　　　　年　　月　　日まで</w:t>
      </w:r>
    </w:p>
    <w:p w:rsidR="00837BE5" w:rsidRPr="00F94A39" w:rsidRDefault="00837BE5"/>
    <w:p w:rsidR="00837BE5" w:rsidRDefault="00837BE5"/>
    <w:p w:rsidR="00837BE5" w:rsidRDefault="00837BE5">
      <w:r>
        <w:rPr>
          <w:rFonts w:hint="eastAsia"/>
        </w:rPr>
        <w:t xml:space="preserve">　</w:t>
      </w:r>
      <w:r w:rsidR="00F94A39">
        <w:rPr>
          <w:rFonts w:hint="eastAsia"/>
        </w:rPr>
        <w:t xml:space="preserve">４　</w:t>
      </w:r>
      <w:r>
        <w:rPr>
          <w:rFonts w:hint="eastAsia"/>
        </w:rPr>
        <w:t>補助金交付申請額　　　　　　　　　　　　　　　　　　　　円</w:t>
      </w:r>
    </w:p>
    <w:p w:rsidR="00837BE5" w:rsidRPr="00F94A39" w:rsidRDefault="00837BE5"/>
    <w:p w:rsidR="00837BE5" w:rsidRDefault="00837BE5"/>
    <w:p w:rsidR="00837BE5" w:rsidRDefault="00837BE5">
      <w:r>
        <w:rPr>
          <w:rFonts w:hint="eastAsia"/>
        </w:rPr>
        <w:t xml:space="preserve">　</w:t>
      </w:r>
      <w:r w:rsidR="00F94A39">
        <w:rPr>
          <w:rFonts w:hint="eastAsia"/>
        </w:rPr>
        <w:t>５</w:t>
      </w:r>
      <w:r>
        <w:rPr>
          <w:rFonts w:hint="eastAsia"/>
        </w:rPr>
        <w:t xml:space="preserve">　添付書類</w:t>
      </w:r>
    </w:p>
    <w:p w:rsidR="00837BE5" w:rsidRDefault="00837BE5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事業計画書</w:t>
      </w:r>
    </w:p>
    <w:p w:rsidR="00837BE5" w:rsidRDefault="00837BE5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収支予算書</w:t>
      </w:r>
    </w:p>
    <w:p w:rsidR="00837BE5" w:rsidRDefault="00837BE5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団体概要書</w:t>
      </w:r>
    </w:p>
    <w:p w:rsidR="00837BE5" w:rsidRDefault="00837BE5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 xml:space="preserve">　　　　　　　　　　　</w:t>
      </w:r>
      <w:r>
        <w:t>)</w:t>
      </w:r>
    </w:p>
    <w:sectPr w:rsidR="00837BE5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E5" w:rsidRDefault="00837BE5" w:rsidP="00C03078">
      <w:r>
        <w:separator/>
      </w:r>
    </w:p>
  </w:endnote>
  <w:endnote w:type="continuationSeparator" w:id="0">
    <w:p w:rsidR="00837BE5" w:rsidRDefault="00837BE5" w:rsidP="00C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E5" w:rsidRDefault="00837BE5" w:rsidP="00C03078">
      <w:r>
        <w:separator/>
      </w:r>
    </w:p>
  </w:footnote>
  <w:footnote w:type="continuationSeparator" w:id="0">
    <w:p w:rsidR="00837BE5" w:rsidRDefault="00837BE5" w:rsidP="00C0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E5"/>
    <w:rsid w:val="0013250C"/>
    <w:rsid w:val="003F2F3A"/>
    <w:rsid w:val="00837BE5"/>
    <w:rsid w:val="00967EDB"/>
    <w:rsid w:val="00A0439B"/>
    <w:rsid w:val="00C03078"/>
    <w:rsid w:val="00C3005A"/>
    <w:rsid w:val="00C823B7"/>
    <w:rsid w:val="00D935EE"/>
    <w:rsid w:val="00F45126"/>
    <w:rsid w:val="00F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7BDFB2-87C0-4E40-8F59-05CE45E8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</TotalTime>
  <Pages>1</Pages>
  <Words>197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kodomo</cp:lastModifiedBy>
  <cp:revision>9</cp:revision>
  <dcterms:created xsi:type="dcterms:W3CDTF">2021-02-15T11:29:00Z</dcterms:created>
  <dcterms:modified xsi:type="dcterms:W3CDTF">2021-04-14T03:04:00Z</dcterms:modified>
</cp:coreProperties>
</file>